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5F" w:rsidRDefault="00C1355F" w:rsidP="00960A21">
      <w:pPr>
        <w:pStyle w:val="Default"/>
        <w:jc w:val="right"/>
      </w:pPr>
    </w:p>
    <w:p w:rsidR="0049289A" w:rsidRPr="0049289A" w:rsidRDefault="00C1355F" w:rsidP="00960A21">
      <w:pPr>
        <w:pStyle w:val="Default"/>
        <w:jc w:val="right"/>
        <w:rPr>
          <w:b/>
          <w:bCs/>
        </w:rPr>
      </w:pPr>
      <w:r>
        <w:t xml:space="preserve"> </w:t>
      </w:r>
      <w:r w:rsidRPr="0049289A">
        <w:rPr>
          <w:b/>
          <w:bCs/>
        </w:rPr>
        <w:t>Załącznik nr 1</w:t>
      </w:r>
    </w:p>
    <w:p w:rsidR="00C1355F" w:rsidRDefault="00C1355F" w:rsidP="00960A21">
      <w:pPr>
        <w:pStyle w:val="Default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do </w:t>
      </w:r>
      <w:r w:rsidR="0049289A">
        <w:rPr>
          <w:b/>
          <w:bCs/>
          <w:i/>
          <w:iCs/>
          <w:sz w:val="20"/>
          <w:szCs w:val="20"/>
        </w:rPr>
        <w:t>Regulaminu sprzedaży autobusu</w:t>
      </w:r>
      <w:r>
        <w:rPr>
          <w:b/>
          <w:bCs/>
          <w:i/>
          <w:iCs/>
          <w:sz w:val="20"/>
          <w:szCs w:val="20"/>
        </w:rPr>
        <w:t xml:space="preserve"> w trybie przetargu </w:t>
      </w:r>
    </w:p>
    <w:p w:rsidR="00C1355F" w:rsidRDefault="00C1355F" w:rsidP="00C1355F">
      <w:pPr>
        <w:pStyle w:val="Default"/>
        <w:rPr>
          <w:sz w:val="20"/>
          <w:szCs w:val="20"/>
        </w:rPr>
      </w:pPr>
    </w:p>
    <w:p w:rsidR="00C1355F" w:rsidRDefault="00C1355F" w:rsidP="00C1355F">
      <w:pPr>
        <w:pStyle w:val="Default"/>
        <w:ind w:left="4956" w:firstLine="708"/>
        <w:rPr>
          <w:sz w:val="22"/>
          <w:szCs w:val="22"/>
        </w:rPr>
      </w:pPr>
    </w:p>
    <w:p w:rsidR="00C1355F" w:rsidRDefault="00C1355F" w:rsidP="00C1355F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>….................. dnia …………………</w:t>
      </w:r>
    </w:p>
    <w:p w:rsidR="00C1355F" w:rsidRDefault="00C1355F" w:rsidP="00C1355F">
      <w:pPr>
        <w:pStyle w:val="Default"/>
        <w:ind w:left="4956" w:firstLine="708"/>
        <w:rPr>
          <w:sz w:val="22"/>
          <w:szCs w:val="22"/>
        </w:rPr>
      </w:pPr>
    </w:p>
    <w:p w:rsidR="00C1355F" w:rsidRDefault="00C1355F" w:rsidP="00C1355F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1355F" w:rsidRDefault="00C1355F" w:rsidP="00982AB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OFERTA </w:t>
      </w:r>
    </w:p>
    <w:p w:rsidR="00C1355F" w:rsidRDefault="00C1355F" w:rsidP="00C1355F">
      <w:pPr>
        <w:pStyle w:val="Default"/>
        <w:rPr>
          <w:sz w:val="22"/>
          <w:szCs w:val="22"/>
        </w:rPr>
      </w:pPr>
    </w:p>
    <w:p w:rsidR="00C1355F" w:rsidRDefault="00C1355F" w:rsidP="00C1355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Nazwa i adres Nabywcy: </w:t>
      </w:r>
    </w:p>
    <w:p w:rsidR="00C1355F" w:rsidRDefault="00C1355F" w:rsidP="00C1355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…............................................................................................................................................... </w:t>
      </w:r>
    </w:p>
    <w:p w:rsidR="00C1355F" w:rsidRDefault="00C1355F" w:rsidP="00C1355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………………………………………………………………………………………………………….. </w:t>
      </w:r>
    </w:p>
    <w:p w:rsidR="00C1355F" w:rsidRDefault="00C1355F" w:rsidP="00C1355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NIP: …......................................... </w:t>
      </w:r>
    </w:p>
    <w:p w:rsidR="00C1355F" w:rsidRDefault="00C1355F" w:rsidP="00C1355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tel.: ……………........................... </w:t>
      </w:r>
    </w:p>
    <w:p w:rsidR="00C1355F" w:rsidRDefault="00C1355F" w:rsidP="00C1355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fax: ….......................................... </w:t>
      </w:r>
    </w:p>
    <w:p w:rsidR="00C1355F" w:rsidRDefault="00C1355F" w:rsidP="00C1355F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 – mail: …………………………. </w:t>
      </w:r>
    </w:p>
    <w:p w:rsidR="00C1355F" w:rsidRDefault="00C1355F" w:rsidP="00C1355F">
      <w:pPr>
        <w:pStyle w:val="Default"/>
        <w:rPr>
          <w:sz w:val="22"/>
          <w:szCs w:val="22"/>
        </w:rPr>
      </w:pPr>
    </w:p>
    <w:p w:rsidR="00C1355F" w:rsidRDefault="00C1355F" w:rsidP="00C1355F">
      <w:pPr>
        <w:pStyle w:val="Default"/>
        <w:rPr>
          <w:sz w:val="22"/>
          <w:szCs w:val="22"/>
        </w:rPr>
      </w:pPr>
    </w:p>
    <w:tbl>
      <w:tblPr>
        <w:tblW w:w="90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3233"/>
        <w:gridCol w:w="2540"/>
        <w:gridCol w:w="2811"/>
      </w:tblGrid>
      <w:tr w:rsidR="00C1355F" w:rsidRPr="00906376" w:rsidTr="00906376">
        <w:trPr>
          <w:trHeight w:val="344"/>
        </w:trPr>
        <w:tc>
          <w:tcPr>
            <w:tcW w:w="906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1355F" w:rsidRPr="00906376" w:rsidRDefault="00C1355F" w:rsidP="00906376">
            <w:pPr>
              <w:pStyle w:val="Default"/>
              <w:spacing w:before="240"/>
              <w:jc w:val="center"/>
              <w:rPr>
                <w:b/>
                <w:szCs w:val="22"/>
              </w:rPr>
            </w:pPr>
            <w:r w:rsidRPr="00906376">
              <w:rPr>
                <w:b/>
                <w:szCs w:val="22"/>
              </w:rPr>
              <w:t>Formularz cenowy</w:t>
            </w:r>
          </w:p>
          <w:p w:rsidR="00C1355F" w:rsidRPr="00906376" w:rsidRDefault="00C1355F" w:rsidP="00906376">
            <w:pPr>
              <w:spacing w:after="0" w:line="240" w:lineRule="auto"/>
            </w:pPr>
          </w:p>
        </w:tc>
      </w:tr>
      <w:tr w:rsidR="00906376" w:rsidRPr="00906376" w:rsidTr="00906376">
        <w:tc>
          <w:tcPr>
            <w:tcW w:w="425" w:type="dxa"/>
            <w:shd w:val="clear" w:color="auto" w:fill="auto"/>
          </w:tcPr>
          <w:p w:rsidR="00C1355F" w:rsidRPr="00906376" w:rsidRDefault="00C1355F" w:rsidP="00906376">
            <w:pPr>
              <w:spacing w:after="0" w:line="240" w:lineRule="auto"/>
            </w:pPr>
            <w:r w:rsidRPr="00906376">
              <w:t>Lp</w:t>
            </w:r>
            <w:r w:rsidR="005B19E3" w:rsidRPr="00906376">
              <w:t>.</w:t>
            </w:r>
          </w:p>
        </w:tc>
        <w:tc>
          <w:tcPr>
            <w:tcW w:w="3251" w:type="dxa"/>
            <w:shd w:val="clear" w:color="auto" w:fill="auto"/>
          </w:tcPr>
          <w:p w:rsidR="00C1355F" w:rsidRPr="00906376" w:rsidRDefault="00C1355F" w:rsidP="00906376">
            <w:pPr>
              <w:spacing w:after="0" w:line="240" w:lineRule="auto"/>
            </w:pPr>
            <w:r w:rsidRPr="00906376">
              <w:t>Nazwa</w:t>
            </w:r>
          </w:p>
        </w:tc>
        <w:tc>
          <w:tcPr>
            <w:tcW w:w="2551" w:type="dxa"/>
            <w:shd w:val="clear" w:color="auto" w:fill="auto"/>
          </w:tcPr>
          <w:p w:rsidR="00C1355F" w:rsidRPr="00906376" w:rsidRDefault="00C1355F" w:rsidP="00906376">
            <w:pPr>
              <w:spacing w:after="0" w:line="240" w:lineRule="auto"/>
            </w:pPr>
            <w:r w:rsidRPr="00906376">
              <w:t>Kwota minimalna(brutto)</w:t>
            </w:r>
          </w:p>
        </w:tc>
        <w:tc>
          <w:tcPr>
            <w:tcW w:w="2837" w:type="dxa"/>
            <w:shd w:val="clear" w:color="auto" w:fill="auto"/>
          </w:tcPr>
          <w:p w:rsidR="00C1355F" w:rsidRPr="00906376" w:rsidRDefault="00C1355F" w:rsidP="00906376">
            <w:pPr>
              <w:spacing w:after="0" w:line="240" w:lineRule="auto"/>
            </w:pPr>
            <w:r w:rsidRPr="00906376">
              <w:t>Oferowana kwota brutto (zł)</w:t>
            </w:r>
          </w:p>
        </w:tc>
      </w:tr>
      <w:tr w:rsidR="00906376" w:rsidRPr="00906376" w:rsidTr="009F2CC7">
        <w:trPr>
          <w:trHeight w:val="699"/>
        </w:trPr>
        <w:tc>
          <w:tcPr>
            <w:tcW w:w="425" w:type="dxa"/>
            <w:shd w:val="clear" w:color="auto" w:fill="auto"/>
          </w:tcPr>
          <w:p w:rsidR="00C1355F" w:rsidRPr="00906376" w:rsidRDefault="00C1355F" w:rsidP="00906376">
            <w:pPr>
              <w:spacing w:after="0" w:line="240" w:lineRule="auto"/>
            </w:pPr>
            <w:r w:rsidRPr="00906376">
              <w:t>1</w:t>
            </w:r>
          </w:p>
        </w:tc>
        <w:tc>
          <w:tcPr>
            <w:tcW w:w="3251" w:type="dxa"/>
            <w:shd w:val="clear" w:color="auto" w:fill="auto"/>
          </w:tcPr>
          <w:p w:rsidR="00E04E92" w:rsidRDefault="009F2CC7" w:rsidP="00906376">
            <w:pPr>
              <w:spacing w:after="0" w:line="240" w:lineRule="auto"/>
            </w:pPr>
            <w:r>
              <w:t>Autobus marki ………………………….</w:t>
            </w:r>
          </w:p>
          <w:p w:rsidR="009F2CC7" w:rsidRPr="00E04E92" w:rsidRDefault="009F2CC7" w:rsidP="00906376">
            <w:pPr>
              <w:spacing w:after="0" w:line="240" w:lineRule="auto"/>
            </w:pPr>
            <w:r>
              <w:t>Nr rejestr: …………………………………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1355F" w:rsidRPr="00906376" w:rsidRDefault="00567C57" w:rsidP="009F2C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F2CC7">
              <w:rPr>
                <w:sz w:val="28"/>
                <w:szCs w:val="28"/>
              </w:rPr>
              <w:t>000,00 zł</w:t>
            </w:r>
          </w:p>
        </w:tc>
        <w:tc>
          <w:tcPr>
            <w:tcW w:w="2837" w:type="dxa"/>
            <w:shd w:val="clear" w:color="auto" w:fill="auto"/>
          </w:tcPr>
          <w:p w:rsidR="00C1355F" w:rsidRPr="00906376" w:rsidRDefault="00C1355F" w:rsidP="00906376">
            <w:pPr>
              <w:spacing w:after="0" w:line="240" w:lineRule="auto"/>
            </w:pPr>
          </w:p>
        </w:tc>
      </w:tr>
      <w:tr w:rsidR="00C1355F" w:rsidRPr="00906376" w:rsidTr="00906376">
        <w:trPr>
          <w:trHeight w:val="707"/>
        </w:trPr>
        <w:tc>
          <w:tcPr>
            <w:tcW w:w="3676" w:type="dxa"/>
            <w:gridSpan w:val="2"/>
            <w:shd w:val="clear" w:color="auto" w:fill="auto"/>
          </w:tcPr>
          <w:p w:rsidR="005B19E3" w:rsidRPr="00906376" w:rsidRDefault="005B19E3" w:rsidP="00906376">
            <w:pPr>
              <w:spacing w:after="0" w:line="240" w:lineRule="auto"/>
              <w:jc w:val="center"/>
            </w:pPr>
          </w:p>
          <w:p w:rsidR="00C1355F" w:rsidRPr="00906376" w:rsidRDefault="00C1355F" w:rsidP="00906376">
            <w:pPr>
              <w:spacing w:after="0" w:line="240" w:lineRule="auto"/>
              <w:jc w:val="center"/>
            </w:pPr>
            <w:r w:rsidRPr="00906376">
              <w:t>Oferowana kwota brutto słownie:</w:t>
            </w:r>
          </w:p>
        </w:tc>
        <w:tc>
          <w:tcPr>
            <w:tcW w:w="5388" w:type="dxa"/>
            <w:gridSpan w:val="2"/>
            <w:shd w:val="clear" w:color="auto" w:fill="auto"/>
          </w:tcPr>
          <w:p w:rsidR="00C1355F" w:rsidRPr="00906376" w:rsidRDefault="00C1355F" w:rsidP="00906376">
            <w:pPr>
              <w:spacing w:after="0" w:line="240" w:lineRule="auto"/>
            </w:pPr>
          </w:p>
        </w:tc>
      </w:tr>
    </w:tbl>
    <w:p w:rsidR="00C1355F" w:rsidRDefault="00C1355F"/>
    <w:p w:rsidR="00982AB7" w:rsidRPr="00AC7708" w:rsidRDefault="00982AB7" w:rsidP="00982AB7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</w:rPr>
      </w:pPr>
      <w:r w:rsidRPr="00982AB7">
        <w:rPr>
          <w:rFonts w:ascii="Arial" w:hAnsi="Arial" w:cs="Arial"/>
        </w:rPr>
        <w:t>Do udziału w przetargu i składania ofert, w moim imieniu upoważniony jest :</w:t>
      </w:r>
    </w:p>
    <w:p w:rsidR="00982AB7" w:rsidRPr="00982AB7" w:rsidRDefault="00982AB7" w:rsidP="00982AB7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708BE" w:rsidRDefault="00982AB7" w:rsidP="005B19E3">
      <w:pPr>
        <w:jc w:val="center"/>
      </w:pPr>
      <w:r>
        <w:t>(</w:t>
      </w:r>
      <w:r w:rsidR="005B19E3">
        <w:t>Jeśli dotyczy</w:t>
      </w:r>
      <w:r>
        <w:t>)</w:t>
      </w:r>
    </w:p>
    <w:p w:rsidR="00982AB7" w:rsidRDefault="00982AB7" w:rsidP="00906376"/>
    <w:p w:rsidR="0077220F" w:rsidRDefault="0077220F" w:rsidP="0077220F">
      <w:pPr>
        <w:ind w:left="4956" w:firstLine="708"/>
      </w:pPr>
      <w:r>
        <w:t>……………………………………</w:t>
      </w:r>
      <w:r w:rsidR="00982AB7">
        <w:t>……</w:t>
      </w:r>
    </w:p>
    <w:p w:rsidR="00906376" w:rsidRDefault="00982AB7" w:rsidP="0077220F">
      <w:pPr>
        <w:ind w:left="5664" w:firstLine="708"/>
      </w:pPr>
      <w:r>
        <w:t>Czytelny p</w:t>
      </w:r>
      <w:r w:rsidR="0077220F">
        <w:t>odpis</w:t>
      </w:r>
    </w:p>
    <w:p w:rsidR="00906376" w:rsidRPr="00421851" w:rsidRDefault="00906376" w:rsidP="00906376">
      <w:pPr>
        <w:pStyle w:val="Tekstpodstawowy"/>
        <w:spacing w:before="120"/>
        <w:rPr>
          <w:rFonts w:ascii="Arial" w:hAnsi="Arial" w:cs="Arial"/>
          <w:sz w:val="22"/>
        </w:rPr>
      </w:pPr>
      <w:r w:rsidRPr="00421851">
        <w:rPr>
          <w:rFonts w:ascii="Arial" w:hAnsi="Arial" w:cs="Arial"/>
          <w:sz w:val="22"/>
        </w:rPr>
        <w:t>Załącznikami do niniejszego Zgłoszenia do udziału w przetargu są:</w:t>
      </w:r>
    </w:p>
    <w:p w:rsidR="00906376" w:rsidRDefault="00906376" w:rsidP="00906376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 w:rsidRPr="00421851">
        <w:rPr>
          <w:rFonts w:ascii="Arial" w:hAnsi="Arial" w:cs="Arial"/>
        </w:rPr>
        <w:t>aktualny dokument potwierdzający prowadzenie działalności gospodarczej z CEIDG lub KRS z Centralnej Informacji Krajowego Rejestru Sądowego. Odpis dokumentu potwierdzającego stan aktualności, nie wcześniejszy niż 6 miesięcy przed datą przetargu</w:t>
      </w:r>
      <w:r w:rsidR="00421851">
        <w:rPr>
          <w:rFonts w:ascii="Arial" w:hAnsi="Arial" w:cs="Arial"/>
        </w:rPr>
        <w:t xml:space="preserve"> </w:t>
      </w:r>
      <w:r w:rsidRPr="00421851">
        <w:rPr>
          <w:rFonts w:ascii="Arial" w:hAnsi="Arial" w:cs="Arial"/>
        </w:rPr>
        <w:t>- jeśli oferentem jest osoba fizyczna prowadząca działalność gospodarczą.</w:t>
      </w:r>
    </w:p>
    <w:p w:rsidR="0077220F" w:rsidRPr="001F740A" w:rsidRDefault="00AC7708" w:rsidP="00906376">
      <w:pPr>
        <w:numPr>
          <w:ilvl w:val="0"/>
          <w:numId w:val="4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dowód wpłaty wadium (oryginał)</w:t>
      </w:r>
      <w:bookmarkStart w:id="0" w:name="_GoBack"/>
      <w:bookmarkEnd w:id="0"/>
    </w:p>
    <w:sectPr w:rsidR="0077220F" w:rsidRPr="001F7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D2C32"/>
    <w:multiLevelType w:val="hybridMultilevel"/>
    <w:tmpl w:val="8898D460"/>
    <w:lvl w:ilvl="0" w:tplc="065C6FE4">
      <w:start w:val="1"/>
      <w:numFmt w:val="bullet"/>
      <w:lvlText w:val="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91CB3"/>
    <w:multiLevelType w:val="hybridMultilevel"/>
    <w:tmpl w:val="A6FA7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65DF8"/>
    <w:multiLevelType w:val="hybridMultilevel"/>
    <w:tmpl w:val="974CD4C6"/>
    <w:lvl w:ilvl="0" w:tplc="377614A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66CA5"/>
    <w:multiLevelType w:val="hybridMultilevel"/>
    <w:tmpl w:val="F28EE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51"/>
    <w:rsid w:val="001F740A"/>
    <w:rsid w:val="002A783A"/>
    <w:rsid w:val="00421851"/>
    <w:rsid w:val="0049289A"/>
    <w:rsid w:val="004E09F9"/>
    <w:rsid w:val="00567C57"/>
    <w:rsid w:val="005B19E3"/>
    <w:rsid w:val="00740C59"/>
    <w:rsid w:val="007708BE"/>
    <w:rsid w:val="0077220F"/>
    <w:rsid w:val="00906376"/>
    <w:rsid w:val="00960A21"/>
    <w:rsid w:val="00982AB7"/>
    <w:rsid w:val="009F2CC7"/>
    <w:rsid w:val="00A03789"/>
    <w:rsid w:val="00AC7708"/>
    <w:rsid w:val="00C1355F"/>
    <w:rsid w:val="00E04E92"/>
    <w:rsid w:val="00EA67D0"/>
    <w:rsid w:val="00FA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66392"/>
  <w15:chartTrackingRefBased/>
  <w15:docId w15:val="{2E5F1126-23D1-42AF-8B78-265B3A73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35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C13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AB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0637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9063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oje%20dokumenty\PN\NP\Sprzedaz%20Toyota%20Corolla%20PR07%20pokolizyjny\Materia&#322;y%20na%20zarzad%20po%20uwagach%20Kinga%20i%20Marcin\Za&#322;&#261;cznik%20nr%201%20formularz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 nr 1 formularz oferty</Template>
  <TotalTime>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Gruszczyński Paweł</dc:creator>
  <cp:keywords/>
  <dc:description/>
  <cp:lastModifiedBy>Ślęczek Adam</cp:lastModifiedBy>
  <cp:revision>4</cp:revision>
  <dcterms:created xsi:type="dcterms:W3CDTF">2021-10-08T09:11:00Z</dcterms:created>
  <dcterms:modified xsi:type="dcterms:W3CDTF">2021-10-15T08:51:00Z</dcterms:modified>
</cp:coreProperties>
</file>