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0E" w:rsidRPr="001D7ED4" w:rsidRDefault="00EF3C0E" w:rsidP="00D335A3">
      <w:pPr>
        <w:ind w:left="5664"/>
        <w:rPr>
          <w:rFonts w:ascii="Arial" w:hAnsi="Arial" w:cs="Arial"/>
          <w:color w:val="000000" w:themeColor="text1"/>
        </w:rPr>
      </w:pPr>
      <w:r w:rsidRPr="001D7ED4">
        <w:rPr>
          <w:rFonts w:ascii="Arial" w:hAnsi="Arial" w:cs="Arial"/>
          <w:color w:val="000000" w:themeColor="text1"/>
        </w:rPr>
        <w:t>Kraków</w:t>
      </w:r>
      <w:r w:rsidR="00E96BE4" w:rsidRPr="001D7ED4">
        <w:rPr>
          <w:rFonts w:ascii="Arial" w:hAnsi="Arial" w:cs="Arial"/>
          <w:color w:val="000000" w:themeColor="text1"/>
        </w:rPr>
        <w:t>,</w:t>
      </w:r>
      <w:r w:rsidRPr="001D7ED4">
        <w:rPr>
          <w:rFonts w:ascii="Arial" w:hAnsi="Arial" w:cs="Arial"/>
          <w:color w:val="000000" w:themeColor="text1"/>
        </w:rPr>
        <w:t xml:space="preserve"> dnia</w:t>
      </w:r>
      <w:r w:rsidR="007870E9">
        <w:rPr>
          <w:rFonts w:ascii="Arial" w:hAnsi="Arial" w:cs="Arial"/>
          <w:color w:val="000000" w:themeColor="text1"/>
        </w:rPr>
        <w:t xml:space="preserve"> 18.10</w:t>
      </w:r>
      <w:r w:rsidR="000F49FD">
        <w:rPr>
          <w:rFonts w:ascii="Arial" w:hAnsi="Arial" w:cs="Arial"/>
          <w:color w:val="000000" w:themeColor="text1"/>
        </w:rPr>
        <w:t>.</w:t>
      </w:r>
      <w:r w:rsidR="00D335A3">
        <w:rPr>
          <w:rFonts w:ascii="Arial" w:hAnsi="Arial" w:cs="Arial"/>
          <w:color w:val="000000" w:themeColor="text1"/>
        </w:rPr>
        <w:t xml:space="preserve">2021r. </w:t>
      </w:r>
      <w:r w:rsidR="00D335A3" w:rsidRPr="001D7ED4">
        <w:rPr>
          <w:rFonts w:ascii="Arial" w:hAnsi="Arial" w:cs="Arial"/>
          <w:color w:val="000000" w:themeColor="text1"/>
        </w:rPr>
        <w:t xml:space="preserve"> </w:t>
      </w:r>
    </w:p>
    <w:p w:rsidR="009F63C1" w:rsidRPr="006C70AF" w:rsidRDefault="009F63C1" w:rsidP="00D335A3">
      <w:pPr>
        <w:pStyle w:val="Default"/>
        <w:spacing w:after="360"/>
        <w:ind w:left="4956" w:firstLine="708"/>
        <w:rPr>
          <w:rFonts w:ascii="Arial" w:hAnsi="Arial" w:cs="Arial"/>
          <w:color w:val="auto"/>
          <w:sz w:val="22"/>
          <w:szCs w:val="22"/>
        </w:rPr>
      </w:pPr>
      <w:r w:rsidRPr="00E53C99">
        <w:rPr>
          <w:rFonts w:ascii="Arial" w:hAnsi="Arial" w:cs="Arial"/>
          <w:color w:val="auto"/>
          <w:sz w:val="22"/>
          <w:szCs w:val="22"/>
        </w:rPr>
        <w:t>L.dz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E53C99">
        <w:rPr>
          <w:rFonts w:ascii="Arial" w:hAnsi="Arial" w:cs="Arial"/>
          <w:color w:val="auto"/>
          <w:sz w:val="22"/>
          <w:szCs w:val="22"/>
        </w:rPr>
        <w:t>PN</w:t>
      </w:r>
      <w:r w:rsidR="005649A5">
        <w:rPr>
          <w:rFonts w:ascii="Arial" w:hAnsi="Arial" w:cs="Arial"/>
          <w:color w:val="auto"/>
          <w:sz w:val="22"/>
          <w:szCs w:val="22"/>
        </w:rPr>
        <w:t xml:space="preserve"> 233.2.2021</w:t>
      </w:r>
    </w:p>
    <w:p w:rsidR="00EF3C0E" w:rsidRPr="001D7ED4" w:rsidRDefault="00EF3C0E" w:rsidP="000A4C98">
      <w:pPr>
        <w:ind w:left="4956" w:firstLine="708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52098" w:rsidRPr="001D7ED4" w:rsidRDefault="00552098" w:rsidP="00552098">
      <w:pPr>
        <w:jc w:val="center"/>
        <w:rPr>
          <w:rFonts w:ascii="Arial" w:hAnsi="Arial" w:cs="Arial"/>
          <w:b/>
          <w:color w:val="000000" w:themeColor="text1"/>
        </w:rPr>
      </w:pPr>
    </w:p>
    <w:p w:rsidR="007708BE" w:rsidRPr="00F907ED" w:rsidRDefault="00EF3C0E" w:rsidP="0055209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907ED">
        <w:rPr>
          <w:rFonts w:ascii="Arial" w:hAnsi="Arial" w:cs="Arial"/>
          <w:b/>
          <w:color w:val="000000" w:themeColor="text1"/>
          <w:sz w:val="28"/>
          <w:szCs w:val="28"/>
        </w:rPr>
        <w:t>Ogłoszenie o sprzedaży</w:t>
      </w:r>
    </w:p>
    <w:p w:rsidR="005D7660" w:rsidRPr="005D7660" w:rsidRDefault="00757D27" w:rsidP="005D7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Miejskie Przedsiębiorstwo Komunikacyjne S.A. w Krakowie ogłasza przetarg </w:t>
      </w:r>
      <w:r w:rsidR="00720164">
        <w:rPr>
          <w:rFonts w:ascii="Arial" w:eastAsia="Times New Roman" w:hAnsi="Arial" w:cs="Arial"/>
          <w:color w:val="000000" w:themeColor="text1"/>
          <w:lang w:eastAsia="pl-PL"/>
        </w:rPr>
        <w:t xml:space="preserve">pisemny nieograniczony 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na sprzedaż </w:t>
      </w:r>
      <w:r w:rsidR="000B0323">
        <w:rPr>
          <w:rFonts w:ascii="Arial" w:eastAsia="Times New Roman" w:hAnsi="Arial" w:cs="Arial"/>
          <w:color w:val="000000" w:themeColor="text1"/>
          <w:lang w:eastAsia="pl-PL"/>
        </w:rPr>
        <w:t xml:space="preserve">nw. autobusów </w:t>
      </w:r>
      <w:r w:rsidR="000F49FD">
        <w:rPr>
          <w:rFonts w:ascii="Arial" w:eastAsia="Times New Roman" w:hAnsi="Arial" w:cs="Arial"/>
          <w:color w:val="000000" w:themeColor="text1"/>
          <w:lang w:eastAsia="pl-PL"/>
        </w:rPr>
        <w:t>przegubowych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986"/>
        <w:gridCol w:w="725"/>
        <w:gridCol w:w="942"/>
        <w:gridCol w:w="506"/>
        <w:gridCol w:w="1057"/>
        <w:gridCol w:w="736"/>
        <w:gridCol w:w="2001"/>
        <w:gridCol w:w="727"/>
        <w:gridCol w:w="769"/>
        <w:gridCol w:w="965"/>
        <w:gridCol w:w="767"/>
      </w:tblGrid>
      <w:tr w:rsidR="00CB4C60" w:rsidRPr="005D7660" w:rsidTr="00106647">
        <w:trPr>
          <w:trHeight w:val="612"/>
        </w:trPr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marka 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nr rej.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r. </w:t>
            </w:r>
            <w:proofErr w:type="spellStart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</w:t>
            </w:r>
            <w:proofErr w:type="spellEnd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silnika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EUROx</w:t>
            </w:r>
            <w:proofErr w:type="spellEnd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skrzynia biegów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przebieg km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minimalna brutto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Wadium brutto</w:t>
            </w:r>
          </w:p>
        </w:tc>
      </w:tr>
      <w:tr w:rsidR="00CB4C60" w:rsidRPr="005D7660" w:rsidTr="00106647">
        <w:trPr>
          <w:trHeight w:val="600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 739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 617 LR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228 U2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EEV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 341211 9B 008059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ZF 6 AP 1400 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719470 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  <w:tr w:rsidR="00CB4C60" w:rsidRPr="005D7660" w:rsidTr="00106647">
        <w:trPr>
          <w:trHeight w:val="600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18 HYBRYD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BH071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 4 C 862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CUMMINS ISB 6.7 EV 285H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EEV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 341213 AB 008747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B054E1" w:rsidP="005D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202863</w:t>
            </w:r>
            <w:r w:rsidR="005D7660" w:rsidRPr="005D766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  <w:tr w:rsidR="00CB4C60" w:rsidRPr="005D7660" w:rsidTr="00106647">
        <w:trPr>
          <w:trHeight w:val="600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Mercedes </w:t>
            </w:r>
            <w:proofErr w:type="spellStart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Citaro</w:t>
            </w:r>
            <w:proofErr w:type="spellEnd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530G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DC 704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 054 HR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OM457LA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WEB 62829010601814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ZF HP 602 1700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689850 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  <w:tr w:rsidR="00CB4C60" w:rsidRPr="005D7660" w:rsidTr="00106647">
        <w:trPr>
          <w:trHeight w:val="600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Mercedes </w:t>
            </w:r>
            <w:proofErr w:type="spellStart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Citaro</w:t>
            </w:r>
            <w:proofErr w:type="spellEnd"/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530G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DC 714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 862 LH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OM457LA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WEB 62829013118724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ZF HP 602 1700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650126 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660" w:rsidRPr="005D7660" w:rsidRDefault="005D7660" w:rsidP="005D76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766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</w:tbl>
    <w:p w:rsidR="0019002B" w:rsidRPr="0019002B" w:rsidRDefault="0019002B" w:rsidP="0019002B">
      <w:pPr>
        <w:spacing w:after="120" w:line="240" w:lineRule="auto"/>
        <w:ind w:right="401"/>
        <w:jc w:val="both"/>
        <w:rPr>
          <w:rFonts w:ascii="Arial" w:eastAsia="Times New Roman" w:hAnsi="Arial" w:cs="Arial"/>
          <w:i/>
          <w:lang w:eastAsia="pl-PL"/>
        </w:rPr>
      </w:pPr>
      <w:r w:rsidRPr="0019002B">
        <w:rPr>
          <w:rFonts w:ascii="Arial" w:eastAsia="Times New Roman" w:hAnsi="Arial" w:cs="Arial"/>
          <w:i/>
          <w:lang w:eastAsia="pl-PL"/>
        </w:rPr>
        <w:t xml:space="preserve">Poz. 2. Autobus prototypowy, brak wielu części zamiennych potrzebnych do naprawy. Z powodu awarii niski przebieg autobusu. Szczegóły opisane w załącznikach nr 3 i 4. </w:t>
      </w:r>
    </w:p>
    <w:p w:rsidR="00C434A3" w:rsidRPr="009D2F50" w:rsidRDefault="00C434A3" w:rsidP="009D2F50">
      <w:pPr>
        <w:pStyle w:val="Tekstpodstawowy"/>
        <w:jc w:val="both"/>
        <w:rPr>
          <w:rFonts w:ascii="Arial" w:hAnsi="Arial" w:cs="Arial"/>
          <w:b/>
          <w:i/>
          <w:sz w:val="16"/>
          <w:szCs w:val="16"/>
        </w:rPr>
      </w:pPr>
    </w:p>
    <w:p w:rsidR="001D7ED4" w:rsidRPr="00B7510D" w:rsidRDefault="00E96BE4" w:rsidP="00A24D96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7510D">
        <w:rPr>
          <w:rFonts w:ascii="Arial" w:hAnsi="Arial" w:cs="Arial"/>
          <w:iCs/>
          <w:color w:val="000000" w:themeColor="text1"/>
        </w:rPr>
        <w:t>Warunkiem uczestnictwa w przetargu j</w:t>
      </w:r>
      <w:r w:rsidR="00273C37">
        <w:rPr>
          <w:rFonts w:ascii="Arial" w:hAnsi="Arial" w:cs="Arial"/>
          <w:iCs/>
          <w:color w:val="000000" w:themeColor="text1"/>
        </w:rPr>
        <w:t xml:space="preserve">est  wpłacenie wadium w </w:t>
      </w:r>
      <w:r w:rsidRPr="00B7510D">
        <w:rPr>
          <w:rFonts w:ascii="Arial" w:hAnsi="Arial" w:cs="Arial"/>
          <w:iCs/>
          <w:color w:val="000000" w:themeColor="text1"/>
        </w:rPr>
        <w:t xml:space="preserve">wysokości </w:t>
      </w:r>
      <w:r w:rsidR="00273C37">
        <w:rPr>
          <w:rFonts w:ascii="Arial" w:hAnsi="Arial" w:cs="Arial"/>
          <w:iCs/>
          <w:color w:val="000000" w:themeColor="text1"/>
        </w:rPr>
        <w:t xml:space="preserve">2900 zł brutto </w:t>
      </w:r>
      <w:r w:rsidR="00D435A2">
        <w:rPr>
          <w:rFonts w:ascii="Arial" w:hAnsi="Arial" w:cs="Arial"/>
          <w:iCs/>
          <w:color w:val="000000" w:themeColor="text1"/>
        </w:rPr>
        <w:t xml:space="preserve">oddzielnie na każdy kupowany autobus, </w:t>
      </w:r>
      <w:r w:rsidRPr="00B7510D">
        <w:rPr>
          <w:rFonts w:ascii="Arial" w:hAnsi="Arial" w:cs="Arial"/>
          <w:iCs/>
          <w:color w:val="000000" w:themeColor="text1"/>
        </w:rPr>
        <w:t xml:space="preserve">na konto  </w:t>
      </w:r>
      <w:r w:rsidRPr="00B7510D">
        <w:rPr>
          <w:rFonts w:ascii="Arial" w:hAnsi="Arial" w:cs="Arial"/>
          <w:color w:val="000000" w:themeColor="text1"/>
        </w:rPr>
        <w:t xml:space="preserve">MPK S.A. w Santander Bank Polska S.A.  Oddział w Krakowie </w:t>
      </w:r>
      <w:r w:rsidRPr="00E51CF3">
        <w:rPr>
          <w:rFonts w:ascii="Arial" w:hAnsi="Arial" w:cs="Arial"/>
          <w:b/>
          <w:color w:val="000000" w:themeColor="text1"/>
        </w:rPr>
        <w:t xml:space="preserve">nr </w:t>
      </w:r>
      <w:r w:rsidRPr="00E51CF3">
        <w:rPr>
          <w:rFonts w:ascii="Arial" w:hAnsi="Arial" w:cs="Arial"/>
          <w:b/>
          <w:bCs/>
          <w:color w:val="000000" w:themeColor="text1"/>
        </w:rPr>
        <w:t>30 1090 2053 0000 0001 3089 5742</w:t>
      </w:r>
      <w:r w:rsidRPr="00B7510D">
        <w:rPr>
          <w:rFonts w:ascii="Arial" w:hAnsi="Arial" w:cs="Arial"/>
          <w:bCs/>
          <w:color w:val="000000" w:themeColor="text1"/>
        </w:rPr>
        <w:t>,</w:t>
      </w:r>
      <w:r w:rsidRPr="00B7510D">
        <w:rPr>
          <w:rFonts w:ascii="Arial" w:hAnsi="Arial" w:cs="Arial"/>
          <w:iCs/>
          <w:color w:val="000000" w:themeColor="text1"/>
        </w:rPr>
        <w:t xml:space="preserve"> </w:t>
      </w:r>
      <w:r w:rsidR="00273C37">
        <w:rPr>
          <w:rFonts w:ascii="Arial" w:hAnsi="Arial" w:cs="Arial"/>
          <w:iCs/>
          <w:color w:val="000000" w:themeColor="text1"/>
        </w:rPr>
        <w:t>i złożenie potwierdzenia wpłaty wraz z ofertą kupna.</w:t>
      </w:r>
      <w:r w:rsidRPr="00B7510D">
        <w:rPr>
          <w:rFonts w:ascii="Arial" w:hAnsi="Arial" w:cs="Arial"/>
          <w:iCs/>
          <w:color w:val="000000" w:themeColor="text1"/>
        </w:rPr>
        <w:t xml:space="preserve"> </w:t>
      </w:r>
    </w:p>
    <w:p w:rsidR="00B7510D" w:rsidRPr="00B7510D" w:rsidRDefault="00B7510D" w:rsidP="00B7510D">
      <w:pPr>
        <w:pStyle w:val="Akapitzlist"/>
        <w:shd w:val="clear" w:color="auto" w:fill="FFFFFF"/>
        <w:spacing w:after="120" w:line="240" w:lineRule="auto"/>
        <w:jc w:val="both"/>
        <w:rPr>
          <w:rFonts w:ascii="Arial" w:hAnsi="Arial" w:cs="Arial"/>
        </w:rPr>
      </w:pPr>
    </w:p>
    <w:p w:rsidR="001D7ED4" w:rsidRPr="001D7ED4" w:rsidRDefault="005A2DF0" w:rsidP="001D7E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757D27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fertę 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kupna </w:t>
      </w:r>
      <w:r w:rsidR="001D7ED4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(załącznik nr 1)  należy </w:t>
      </w:r>
      <w:r w:rsidR="00697A03">
        <w:rPr>
          <w:rFonts w:ascii="Arial" w:eastAsia="Times New Roman" w:hAnsi="Arial" w:cs="Arial"/>
          <w:color w:val="000000" w:themeColor="text1"/>
          <w:lang w:eastAsia="pl-PL"/>
        </w:rPr>
        <w:t xml:space="preserve">złożyć lub </w:t>
      </w:r>
      <w:r w:rsidR="001D7ED4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przesłać na adres </w:t>
      </w:r>
      <w:r w:rsidR="001D7ED4"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Biuro Obsługi Klienta MPK S.A. w Krakowie ul. Jana Brożka 3, 30-347 Kraków </w:t>
      </w:r>
      <w:r w:rsidR="001D7ED4" w:rsidRPr="001D7ED4">
        <w:rPr>
          <w:rFonts w:ascii="Arial" w:eastAsia="Times New Roman" w:hAnsi="Arial" w:cs="Arial"/>
          <w:color w:val="000000" w:themeColor="text1"/>
          <w:lang w:eastAsia="pl-PL"/>
        </w:rPr>
        <w:t>wraz z następującymi dokumentami:</w:t>
      </w:r>
    </w:p>
    <w:p w:rsidR="001D7ED4" w:rsidRPr="001D7ED4" w:rsidRDefault="000F49FD" w:rsidP="000F49F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757D27" w:rsidRPr="001D7ED4">
        <w:rPr>
          <w:rFonts w:ascii="Arial" w:eastAsia="Times New Roman" w:hAnsi="Arial" w:cs="Arial"/>
          <w:color w:val="000000" w:themeColor="text1"/>
          <w:lang w:eastAsia="pl-PL"/>
        </w:rPr>
        <w:t>o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dpisanym </w:t>
      </w:r>
      <w:r w:rsidR="005A2DF0" w:rsidRPr="001D7ED4">
        <w:rPr>
          <w:rFonts w:ascii="Arial" w:eastAsia="Times New Roman" w:hAnsi="Arial" w:cs="Arial"/>
          <w:color w:val="000000" w:themeColor="text1"/>
          <w:lang w:eastAsia="pl-PL"/>
        </w:rPr>
        <w:t>oświadczeniem o zapozn</w:t>
      </w:r>
      <w:r w:rsidR="00757D27" w:rsidRPr="001D7ED4">
        <w:rPr>
          <w:rFonts w:ascii="Arial" w:eastAsia="Times New Roman" w:hAnsi="Arial" w:cs="Arial"/>
          <w:color w:val="000000" w:themeColor="text1"/>
          <w:lang w:eastAsia="pl-PL"/>
        </w:rPr>
        <w:t>aniu się z przedm</w:t>
      </w:r>
      <w:r w:rsidR="008348DC" w:rsidRPr="001D7ED4">
        <w:rPr>
          <w:rFonts w:ascii="Arial" w:eastAsia="Times New Roman" w:hAnsi="Arial" w:cs="Arial"/>
          <w:color w:val="000000" w:themeColor="text1"/>
          <w:lang w:eastAsia="pl-PL"/>
        </w:rPr>
        <w:t>iotem sprzedaży</w:t>
      </w:r>
      <w:r w:rsidR="001D7ED4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i</w:t>
      </w:r>
      <w:r w:rsidR="00757D27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zaakceptowaniu regu</w:t>
      </w:r>
      <w:r w:rsidR="008348DC" w:rsidRPr="001D7ED4">
        <w:rPr>
          <w:rFonts w:ascii="Arial" w:eastAsia="Times New Roman" w:hAnsi="Arial" w:cs="Arial"/>
          <w:color w:val="000000" w:themeColor="text1"/>
          <w:lang w:eastAsia="pl-PL"/>
        </w:rPr>
        <w:t>laminu przetargu (załącznik nr 2</w:t>
      </w:r>
      <w:r w:rsidR="00757D27" w:rsidRPr="001D7ED4">
        <w:rPr>
          <w:rFonts w:ascii="Arial" w:eastAsia="Times New Roman" w:hAnsi="Arial" w:cs="Arial"/>
          <w:color w:val="000000" w:themeColor="text1"/>
          <w:lang w:eastAsia="pl-PL"/>
        </w:rPr>
        <w:t>)</w:t>
      </w:r>
    </w:p>
    <w:p w:rsidR="001D7ED4" w:rsidRPr="001D7ED4" w:rsidRDefault="00E96BE4" w:rsidP="001D7ED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hAnsi="Arial" w:cs="Arial"/>
          <w:color w:val="000000" w:themeColor="text1"/>
        </w:rPr>
        <w:t>dowód wpłaty wadium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1D7ED4" w:rsidRPr="00E51CF3" w:rsidRDefault="001D7ED4" w:rsidP="001D7ED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hAnsi="Arial" w:cs="Arial"/>
        </w:rPr>
        <w:t xml:space="preserve">Jeśli oferentem jest osoba fizyczna prowadząca działalność gospodarczą – odpis aktualnego dokumentu potwierdzającego prowadzenie działalności gospodarczej </w:t>
      </w:r>
      <w:r>
        <w:rPr>
          <w:rFonts w:ascii="Arial" w:hAnsi="Arial" w:cs="Arial"/>
        </w:rPr>
        <w:br/>
      </w:r>
      <w:r w:rsidRPr="001D7ED4">
        <w:rPr>
          <w:rFonts w:ascii="Arial" w:hAnsi="Arial" w:cs="Arial"/>
        </w:rPr>
        <w:t xml:space="preserve">z CEIDG lub KRS z Centralnej Informacji Krajowego Rejestru Sądowego. Odpis dokumentu potwierdzającego stan aktualności, nie wcześniejszy niż 3 miesięcy przed datą </w:t>
      </w:r>
      <w:r>
        <w:rPr>
          <w:rFonts w:ascii="Arial" w:hAnsi="Arial" w:cs="Arial"/>
        </w:rPr>
        <w:t>przetargu</w:t>
      </w:r>
      <w:r w:rsidRPr="001D7ED4">
        <w:rPr>
          <w:rFonts w:ascii="Arial" w:hAnsi="Arial" w:cs="Arial"/>
        </w:rPr>
        <w:t>,</w:t>
      </w:r>
    </w:p>
    <w:p w:rsidR="00E51CF3" w:rsidRPr="00E51CF3" w:rsidRDefault="00E51CF3" w:rsidP="00E51CF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E51CF3">
        <w:rPr>
          <w:rFonts w:ascii="Arial" w:hAnsi="Arial" w:cs="Arial"/>
        </w:rPr>
        <w:t>Jeśli oferentem jest osoba prawna, jej reprezentant zobowiązany jest do przedłożenia poświadczonej kopii odpisu z właściwego rejestru, pełnomocni</w:t>
      </w:r>
      <w:r w:rsidR="00697A03">
        <w:rPr>
          <w:rFonts w:ascii="Arial" w:hAnsi="Arial" w:cs="Arial"/>
        </w:rPr>
        <w:t>ctwa do uczestnictwa w przetargu</w:t>
      </w:r>
      <w:r w:rsidRPr="00E51CF3">
        <w:rPr>
          <w:rFonts w:ascii="Arial" w:hAnsi="Arial" w:cs="Arial"/>
        </w:rPr>
        <w:t xml:space="preserve"> (jeżeli prawo reprezentacji nie wynika z odpisu z rejestru) </w:t>
      </w:r>
    </w:p>
    <w:p w:rsidR="001D7ED4" w:rsidRPr="001D7ED4" w:rsidRDefault="001D7ED4" w:rsidP="001D7E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hAnsi="Arial" w:cs="Arial"/>
        </w:rPr>
        <w:t>Jeżeli Oferent ma siedzibę lub miejsce zamieszkania poza terytorium Rzeczpospolitej Polskiej, zamiast dokumentów, o których mowa powyżej, składa dokument lub dokumenty wystawione w kraju w którym ma siedzibę lub miejsce zamieszkania wraz z tłumaczeniem na język polski dokonanym przez tłumacza przysięgłego, potwierdzające odpowiednio, że:</w:t>
      </w:r>
    </w:p>
    <w:p w:rsidR="001D7ED4" w:rsidRPr="001D7ED4" w:rsidRDefault="001D7ED4" w:rsidP="001D7ED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1D7ED4">
        <w:rPr>
          <w:rFonts w:ascii="Arial" w:hAnsi="Arial" w:cs="Arial"/>
        </w:rPr>
        <w:t>w przypadku osoby prawnej lub osoby fizycznej prowadzącej działalność gospodarczą odpis z właściwego rejestru,</w:t>
      </w:r>
    </w:p>
    <w:p w:rsidR="001D7ED4" w:rsidRPr="001D7ED4" w:rsidRDefault="001D7ED4" w:rsidP="001D7ED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1D7ED4">
        <w:rPr>
          <w:rFonts w:ascii="Arial" w:hAnsi="Arial" w:cs="Arial"/>
        </w:rPr>
        <w:t>nie otwarto jego likwidacji ani nie ogłoszono upadłości,</w:t>
      </w:r>
    </w:p>
    <w:p w:rsidR="001D7ED4" w:rsidRPr="001D7ED4" w:rsidRDefault="001D7ED4" w:rsidP="001D7ED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1D7ED4">
        <w:rPr>
          <w:rFonts w:ascii="Arial" w:hAnsi="Arial" w:cs="Arial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1D7ED4" w:rsidRPr="001D7ED4" w:rsidRDefault="001D7ED4" w:rsidP="000F49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J</w:t>
      </w:r>
      <w:r w:rsidRPr="001D7ED4">
        <w:rPr>
          <w:rFonts w:ascii="Arial" w:hAnsi="Arial" w:cs="Arial"/>
        </w:rPr>
        <w:t>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</w:t>
      </w:r>
    </w:p>
    <w:p w:rsidR="005A2DF0" w:rsidRPr="001D7ED4" w:rsidRDefault="005A2DF0" w:rsidP="00757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57D27" w:rsidRPr="001D7ED4" w:rsidRDefault="00757D27" w:rsidP="001D7E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>Te</w:t>
      </w:r>
      <w:r w:rsidR="0019002B">
        <w:rPr>
          <w:rFonts w:ascii="Arial" w:eastAsia="Times New Roman" w:hAnsi="Arial" w:cs="Arial"/>
          <w:b/>
          <w:color w:val="000000" w:themeColor="text1"/>
          <w:lang w:eastAsia="pl-PL"/>
        </w:rPr>
        <w:t>rmin składania ofert: 15</w:t>
      </w:r>
      <w:r w:rsidR="00003648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D64699">
        <w:rPr>
          <w:rFonts w:ascii="Arial" w:eastAsia="Times New Roman" w:hAnsi="Arial" w:cs="Arial"/>
          <w:b/>
          <w:color w:val="000000" w:themeColor="text1"/>
          <w:lang w:eastAsia="pl-PL"/>
        </w:rPr>
        <w:t>11</w:t>
      </w:r>
      <w:r w:rsidR="005A2DF0" w:rsidRPr="001D7ED4">
        <w:rPr>
          <w:rFonts w:ascii="Arial" w:eastAsia="Times New Roman" w:hAnsi="Arial" w:cs="Arial"/>
          <w:b/>
          <w:color w:val="000000" w:themeColor="text1"/>
          <w:lang w:eastAsia="pl-PL"/>
        </w:rPr>
        <w:t>.2021</w:t>
      </w: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 do godz. 8.30</w:t>
      </w:r>
      <w:r w:rsidR="00E96BE4"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– decyduje data i godzina </w:t>
      </w:r>
      <w:r w:rsidR="006F66B6" w:rsidRPr="001D7ED4">
        <w:rPr>
          <w:rFonts w:ascii="Arial" w:eastAsia="Times New Roman" w:hAnsi="Arial" w:cs="Arial"/>
          <w:b/>
          <w:color w:val="000000" w:themeColor="text1"/>
          <w:lang w:eastAsia="pl-PL"/>
        </w:rPr>
        <w:t>wpływu</w:t>
      </w:r>
      <w:r w:rsidR="00E96BE4"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oferty</w:t>
      </w:r>
      <w:r w:rsidR="00E96BE4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F3C0E" w:rsidRPr="001D7ED4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>oferty złożone po upływie wyznaczonego terminu nie będą rozpatrywane</w:t>
      </w:r>
      <w:r w:rsidR="00EF3C0E" w:rsidRPr="001D7ED4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E96BE4" w:rsidRPr="001D7ED4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5A2DF0" w:rsidRPr="001D7ED4" w:rsidRDefault="005A2DF0" w:rsidP="00757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757D27" w:rsidRPr="001D7ED4" w:rsidRDefault="00757D27" w:rsidP="001D7E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Oferta powinna być złożona w zamkniętej kopercie opisanej </w:t>
      </w:r>
      <w:r w:rsidR="00287E44" w:rsidRPr="001D7ED4">
        <w:rPr>
          <w:rFonts w:ascii="Arial" w:eastAsia="Times New Roman" w:hAnsi="Arial" w:cs="Arial"/>
          <w:b/>
          <w:color w:val="000000" w:themeColor="text1"/>
          <w:lang w:eastAsia="pl-PL"/>
        </w:rPr>
        <w:t>Przetarg na sprzedaż</w:t>
      </w:r>
      <w:r w:rsidR="00287E44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71ABD">
        <w:rPr>
          <w:rFonts w:ascii="Arial" w:eastAsia="Times New Roman" w:hAnsi="Arial" w:cs="Arial"/>
          <w:b/>
          <w:color w:val="000000" w:themeColor="text1"/>
          <w:lang w:eastAsia="pl-PL"/>
        </w:rPr>
        <w:t>autobusów (</w:t>
      </w:r>
      <w:r w:rsidR="000F49FD">
        <w:rPr>
          <w:rFonts w:ascii="Arial" w:eastAsia="Times New Roman" w:hAnsi="Arial" w:cs="Arial"/>
          <w:b/>
          <w:color w:val="000000" w:themeColor="text1"/>
          <w:lang w:eastAsia="pl-PL"/>
        </w:rPr>
        <w:t>podać markę i nr rejestracyjny)</w:t>
      </w:r>
      <w:r w:rsidR="00287E44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A4C98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wraz z 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>dokładną nazwą i adresem podmiotu składającego ofertę oraz znakiem sprawy wraz z do</w:t>
      </w:r>
      <w:r w:rsidR="00EF3C0E" w:rsidRPr="001D7ED4">
        <w:rPr>
          <w:rFonts w:ascii="Arial" w:eastAsia="Times New Roman" w:hAnsi="Arial" w:cs="Arial"/>
          <w:color w:val="000000" w:themeColor="text1"/>
          <w:lang w:eastAsia="pl-PL"/>
        </w:rPr>
        <w:t>piskiem</w:t>
      </w:r>
      <w:r w:rsidR="00EF3C0E" w:rsidRPr="00971AB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„nie</w:t>
      </w:r>
      <w:r w:rsidR="00697A0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otwierać przed dniem</w:t>
      </w:r>
      <w:r w:rsidR="00325BD5" w:rsidRPr="00971AB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19002B">
        <w:rPr>
          <w:rFonts w:ascii="Arial" w:eastAsia="Times New Roman" w:hAnsi="Arial" w:cs="Arial"/>
          <w:b/>
          <w:color w:val="000000" w:themeColor="text1"/>
          <w:lang w:eastAsia="pl-PL"/>
        </w:rPr>
        <w:t>15</w:t>
      </w:r>
      <w:r w:rsidR="00003648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D64699">
        <w:rPr>
          <w:rFonts w:ascii="Arial" w:eastAsia="Times New Roman" w:hAnsi="Arial" w:cs="Arial"/>
          <w:b/>
          <w:color w:val="000000" w:themeColor="text1"/>
          <w:lang w:eastAsia="pl-PL"/>
        </w:rPr>
        <w:t>11</w:t>
      </w:r>
      <w:r w:rsidR="00EF3C0E" w:rsidRPr="00971ABD">
        <w:rPr>
          <w:rFonts w:ascii="Arial" w:eastAsia="Times New Roman" w:hAnsi="Arial" w:cs="Arial"/>
          <w:b/>
          <w:color w:val="000000" w:themeColor="text1"/>
          <w:lang w:eastAsia="pl-PL"/>
        </w:rPr>
        <w:t>.2021</w:t>
      </w:r>
      <w:r w:rsidR="00697A0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 </w:t>
      </w:r>
      <w:r w:rsidRPr="00971ABD">
        <w:rPr>
          <w:rFonts w:ascii="Arial" w:eastAsia="Times New Roman" w:hAnsi="Arial" w:cs="Arial"/>
          <w:b/>
          <w:color w:val="000000" w:themeColor="text1"/>
          <w:lang w:eastAsia="pl-PL"/>
        </w:rPr>
        <w:t>godz. 09:00.</w:t>
      </w:r>
    </w:p>
    <w:p w:rsidR="00EF3C0E" w:rsidRPr="001D7ED4" w:rsidRDefault="00EF3C0E" w:rsidP="00757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757D27" w:rsidRPr="00B7510D" w:rsidRDefault="00757D27" w:rsidP="001D7E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Komisyjne otwarcie ofert nastąpi w dniu </w:t>
      </w:r>
      <w:r w:rsidR="0019002B">
        <w:rPr>
          <w:rFonts w:ascii="Arial" w:eastAsia="Times New Roman" w:hAnsi="Arial" w:cs="Arial"/>
          <w:b/>
          <w:color w:val="000000" w:themeColor="text1"/>
          <w:lang w:eastAsia="pl-PL"/>
        </w:rPr>
        <w:t>15</w:t>
      </w:r>
      <w:r w:rsidR="00003648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D64699">
        <w:rPr>
          <w:rFonts w:ascii="Arial" w:eastAsia="Times New Roman" w:hAnsi="Arial" w:cs="Arial"/>
          <w:b/>
          <w:color w:val="000000" w:themeColor="text1"/>
          <w:lang w:eastAsia="pl-PL"/>
        </w:rPr>
        <w:t>11</w:t>
      </w:r>
      <w:r w:rsidR="00325BD5" w:rsidRPr="001D7ED4">
        <w:rPr>
          <w:rFonts w:ascii="Arial" w:eastAsia="Times New Roman" w:hAnsi="Arial" w:cs="Arial"/>
          <w:b/>
          <w:color w:val="000000" w:themeColor="text1"/>
          <w:lang w:eastAsia="pl-PL"/>
        </w:rPr>
        <w:t>.2021</w:t>
      </w:r>
      <w:r w:rsidR="0000364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 o godz. 09:00</w:t>
      </w: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0A4C98" w:rsidRPr="001D7ED4">
        <w:rPr>
          <w:rFonts w:ascii="Arial" w:eastAsia="Times New Roman" w:hAnsi="Arial" w:cs="Arial"/>
          <w:b/>
          <w:color w:val="000000" w:themeColor="text1"/>
          <w:lang w:eastAsia="pl-PL"/>
        </w:rPr>
        <w:t>(bez udziału oferentów)</w:t>
      </w: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</w:p>
    <w:p w:rsidR="00B7510D" w:rsidRPr="00B7510D" w:rsidRDefault="00B7510D" w:rsidP="00B7510D">
      <w:pPr>
        <w:pStyle w:val="Akapitzlist"/>
        <w:rPr>
          <w:rFonts w:ascii="Arial" w:eastAsia="Times New Roman" w:hAnsi="Arial" w:cs="Arial"/>
          <w:color w:val="000000" w:themeColor="text1"/>
          <w:lang w:eastAsia="pl-PL"/>
        </w:rPr>
      </w:pPr>
    </w:p>
    <w:p w:rsidR="00B7510D" w:rsidRPr="001D7ED4" w:rsidRDefault="00B7510D" w:rsidP="00B7510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Wybór oferenta nastąpi na podstawie najkorzystniejszej (najwyższej) zaoferowanej ceny. </w:t>
      </w:r>
    </w:p>
    <w:p w:rsidR="001D7ED4" w:rsidRPr="001D7ED4" w:rsidRDefault="001D7ED4" w:rsidP="001D7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7510D" w:rsidRPr="00003618" w:rsidRDefault="00AD3683" w:rsidP="0000361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03618">
        <w:rPr>
          <w:rFonts w:ascii="Arial" w:eastAsia="Times New Roman" w:hAnsi="Arial" w:cs="Arial"/>
          <w:color w:val="000000" w:themeColor="text1"/>
          <w:lang w:eastAsia="pl-PL"/>
        </w:rPr>
        <w:t>Pytania w sprawie</w:t>
      </w:r>
      <w:r w:rsidR="001D7ED4" w:rsidRPr="00003618">
        <w:rPr>
          <w:rFonts w:ascii="Arial" w:eastAsia="Times New Roman" w:hAnsi="Arial" w:cs="Arial"/>
          <w:color w:val="000000" w:themeColor="text1"/>
          <w:lang w:eastAsia="pl-PL"/>
        </w:rPr>
        <w:t xml:space="preserve"> przetargu proszę kierować </w:t>
      </w:r>
      <w:r w:rsidR="00720164">
        <w:rPr>
          <w:rFonts w:ascii="Arial" w:eastAsia="Times New Roman" w:hAnsi="Arial" w:cs="Arial"/>
          <w:color w:val="000000" w:themeColor="text1"/>
          <w:lang w:eastAsia="pl-PL"/>
        </w:rPr>
        <w:t xml:space="preserve">na adres </w:t>
      </w:r>
      <w:proofErr w:type="spellStart"/>
      <w:r w:rsidR="00720164">
        <w:rPr>
          <w:rFonts w:ascii="Arial" w:eastAsia="Times New Roman" w:hAnsi="Arial" w:cs="Arial"/>
          <w:color w:val="000000" w:themeColor="text1"/>
          <w:lang w:eastAsia="pl-PL"/>
        </w:rPr>
        <w:t>asleczek@mpk.krakow,pl</w:t>
      </w:r>
      <w:proofErr w:type="spellEnd"/>
      <w:r w:rsidR="0072016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71ABD" w:rsidRPr="00003618">
        <w:rPr>
          <w:rFonts w:ascii="Arial" w:eastAsia="Times New Roman" w:hAnsi="Arial" w:cs="Arial"/>
          <w:color w:val="000000" w:themeColor="text1"/>
          <w:lang w:eastAsia="pl-PL"/>
        </w:rPr>
        <w:t>lub telefonicznie 12 254 15 35, mob.606 820</w:t>
      </w:r>
      <w:r w:rsidR="00B7510D" w:rsidRPr="00003618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971ABD" w:rsidRPr="00003618">
        <w:rPr>
          <w:rFonts w:ascii="Arial" w:eastAsia="Times New Roman" w:hAnsi="Arial" w:cs="Arial"/>
          <w:color w:val="000000" w:themeColor="text1"/>
          <w:lang w:eastAsia="pl-PL"/>
        </w:rPr>
        <w:t>079</w:t>
      </w:r>
    </w:p>
    <w:p w:rsidR="001D7ED4" w:rsidRPr="00720164" w:rsidRDefault="001D7ED4" w:rsidP="001D7E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1D7ED4" w:rsidRPr="00720164" w:rsidRDefault="00AD3683" w:rsidP="001D7ED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72016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Pytania w sprawach </w:t>
      </w:r>
      <w:r w:rsidR="001D7ED4" w:rsidRPr="0072016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720164">
        <w:rPr>
          <w:rFonts w:ascii="Arial" w:eastAsia="Times New Roman" w:hAnsi="Arial" w:cs="Arial"/>
          <w:b/>
          <w:color w:val="000000" w:themeColor="text1"/>
          <w:lang w:eastAsia="pl-PL"/>
        </w:rPr>
        <w:t>technicznych</w:t>
      </w:r>
      <w:r w:rsidRPr="0072016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, oględzin i odbioru </w:t>
      </w:r>
      <w:r w:rsidR="0072016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po zakupie </w:t>
      </w:r>
      <w:r w:rsidRPr="00720164">
        <w:rPr>
          <w:rFonts w:ascii="Arial" w:eastAsia="Times New Roman" w:hAnsi="Arial" w:cs="Arial"/>
          <w:b/>
          <w:color w:val="000000" w:themeColor="text1"/>
          <w:lang w:eastAsia="pl-PL"/>
        </w:rPr>
        <w:t>proszę kierować:</w:t>
      </w:r>
      <w:r w:rsidR="001D7ED4" w:rsidRPr="0072016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</w:p>
    <w:p w:rsidR="00AD3683" w:rsidRDefault="00AD3683" w:rsidP="001D7ED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AD3683" w:rsidRPr="00AD3683" w:rsidRDefault="00AD3683" w:rsidP="00AD3683">
      <w:pPr>
        <w:spacing w:after="12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proofErr w:type="spellStart"/>
      <w:r w:rsidRPr="00AD3683">
        <w:rPr>
          <w:rFonts w:ascii="Arial" w:eastAsia="Times New Roman" w:hAnsi="Arial" w:cs="Arial"/>
          <w:b/>
          <w:iCs/>
          <w:lang w:eastAsia="pl-PL"/>
        </w:rPr>
        <w:t>Autob</w:t>
      </w:r>
      <w:proofErr w:type="spellEnd"/>
      <w:r w:rsidRPr="00AD3683">
        <w:rPr>
          <w:rFonts w:ascii="Arial" w:eastAsia="Times New Roman" w:hAnsi="Arial" w:cs="Arial"/>
          <w:b/>
          <w:iCs/>
          <w:lang w:eastAsia="pl-PL"/>
        </w:rPr>
        <w:t xml:space="preserve">. Mercedes,  </w:t>
      </w:r>
      <w:r w:rsidRPr="00720164">
        <w:rPr>
          <w:rFonts w:ascii="Arial" w:eastAsia="Times New Roman" w:hAnsi="Arial" w:cs="Arial"/>
          <w:iCs/>
          <w:lang w:eastAsia="pl-PL"/>
        </w:rPr>
        <w:t>Osoba kontaktowa</w:t>
      </w:r>
      <w:r w:rsidRPr="00AD3683">
        <w:rPr>
          <w:rFonts w:ascii="Arial" w:eastAsia="Times New Roman" w:hAnsi="Arial" w:cs="Arial"/>
          <w:b/>
          <w:iCs/>
          <w:lang w:eastAsia="pl-PL"/>
        </w:rPr>
        <w:t xml:space="preserve"> - Bujak Adam tel.: 12 254 15 05 lub 660 509 646 </w:t>
      </w:r>
      <w:r w:rsidRPr="00AD3683">
        <w:rPr>
          <w:rFonts w:ascii="Arial" w:eastAsia="Times New Roman" w:hAnsi="Arial" w:cs="Arial"/>
          <w:b/>
          <w:lang w:eastAsia="pl-PL"/>
        </w:rPr>
        <w:t>w godz. 7-14</w:t>
      </w:r>
    </w:p>
    <w:p w:rsidR="00AD3683" w:rsidRPr="00AD3683" w:rsidRDefault="00720164" w:rsidP="00AD3683">
      <w:pPr>
        <w:spacing w:after="12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proofErr w:type="spellStart"/>
      <w:r>
        <w:rPr>
          <w:rFonts w:ascii="Arial" w:eastAsia="Times New Roman" w:hAnsi="Arial" w:cs="Arial"/>
          <w:b/>
          <w:iCs/>
          <w:lang w:eastAsia="pl-PL"/>
        </w:rPr>
        <w:t>Autob</w:t>
      </w:r>
      <w:proofErr w:type="spellEnd"/>
      <w:r>
        <w:rPr>
          <w:rFonts w:ascii="Arial" w:eastAsia="Times New Roman" w:hAnsi="Arial" w:cs="Arial"/>
          <w:b/>
          <w:iCs/>
          <w:lang w:eastAsia="pl-PL"/>
        </w:rPr>
        <w:t xml:space="preserve">. Solaris,  </w:t>
      </w:r>
      <w:r w:rsidRPr="00720164">
        <w:rPr>
          <w:rFonts w:ascii="Arial" w:eastAsia="Times New Roman" w:hAnsi="Arial" w:cs="Arial"/>
          <w:iCs/>
          <w:lang w:eastAsia="pl-PL"/>
        </w:rPr>
        <w:t xml:space="preserve">Osoba </w:t>
      </w:r>
      <w:proofErr w:type="spellStart"/>
      <w:r w:rsidRPr="00720164">
        <w:rPr>
          <w:rFonts w:ascii="Arial" w:eastAsia="Times New Roman" w:hAnsi="Arial" w:cs="Arial"/>
          <w:iCs/>
          <w:lang w:eastAsia="pl-PL"/>
        </w:rPr>
        <w:t>kontakowa</w:t>
      </w:r>
      <w:proofErr w:type="spellEnd"/>
      <w:r w:rsidR="00AD3683" w:rsidRPr="00720164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lang w:eastAsia="pl-PL"/>
        </w:rPr>
        <w:t xml:space="preserve">- </w:t>
      </w:r>
      <w:r w:rsidR="00AD3683" w:rsidRPr="00AD3683">
        <w:rPr>
          <w:rFonts w:ascii="Arial" w:eastAsia="Times New Roman" w:hAnsi="Arial" w:cs="Arial"/>
          <w:b/>
          <w:iCs/>
          <w:lang w:eastAsia="pl-PL"/>
        </w:rPr>
        <w:t>Warsiewicz Tomasz tel.: 12 254 17 03 lub 606 915 105</w:t>
      </w:r>
      <w:r w:rsidR="00AD3683" w:rsidRPr="00AD3683">
        <w:rPr>
          <w:rFonts w:ascii="Arial" w:eastAsia="Times New Roman" w:hAnsi="Arial" w:cs="Arial"/>
          <w:b/>
          <w:lang w:eastAsia="pl-PL"/>
        </w:rPr>
        <w:t xml:space="preserve"> w godz. 7-14</w:t>
      </w:r>
    </w:p>
    <w:p w:rsidR="001D7ED4" w:rsidRPr="001D7ED4" w:rsidRDefault="001D7ED4" w:rsidP="001D7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1D7ED4" w:rsidRPr="001D7ED4" w:rsidRDefault="001D7ED4" w:rsidP="001D7E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Oględziny </w:t>
      </w:r>
      <w:r w:rsidR="00AD3683">
        <w:rPr>
          <w:rFonts w:ascii="Arial" w:eastAsia="Times New Roman" w:hAnsi="Arial" w:cs="Arial"/>
          <w:color w:val="000000" w:themeColor="text1"/>
          <w:lang w:eastAsia="pl-PL"/>
        </w:rPr>
        <w:t>pojazdów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możliwe są po wcześniejszym uzgodnieniu, kontakt</w:t>
      </w:r>
      <w:r w:rsidR="0072016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jak wyżej.</w:t>
      </w:r>
    </w:p>
    <w:p w:rsidR="00757D27" w:rsidRPr="001D7ED4" w:rsidRDefault="00757D27" w:rsidP="00757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757D27" w:rsidRPr="001D7ED4" w:rsidRDefault="00757D27" w:rsidP="001D7ED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Sprzedający zastrzega sobie prawo do odstąpienia od przetargu, unieważnienia lub uznania, że postępowanie nie dało rezultatów. W każdym z przypadków może to ogłosić bez konieczności podawania przyczyny.</w:t>
      </w:r>
    </w:p>
    <w:p w:rsidR="001D7ED4" w:rsidRDefault="001D7ED4" w:rsidP="0055209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757D27" w:rsidRPr="00720164" w:rsidRDefault="00287E44" w:rsidP="00552098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72016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Regulamin przetargu oraz pozostałe </w:t>
      </w:r>
      <w:r w:rsidR="0019002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wymagane </w:t>
      </w:r>
      <w:r w:rsidRPr="00720164">
        <w:rPr>
          <w:rFonts w:ascii="Arial" w:eastAsia="Times New Roman" w:hAnsi="Arial" w:cs="Arial"/>
          <w:b/>
          <w:color w:val="000000" w:themeColor="text1"/>
          <w:lang w:eastAsia="pl-PL"/>
        </w:rPr>
        <w:t>dokumenty do pobrania w załącznikach.</w:t>
      </w:r>
    </w:p>
    <w:sectPr w:rsidR="00757D27" w:rsidRPr="00720164" w:rsidSect="000F4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6122"/>
    <w:multiLevelType w:val="hybridMultilevel"/>
    <w:tmpl w:val="2E864D3C"/>
    <w:lvl w:ilvl="0" w:tplc="5D48F4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898"/>
    <w:multiLevelType w:val="hybridMultilevel"/>
    <w:tmpl w:val="1310D320"/>
    <w:lvl w:ilvl="0" w:tplc="FC1A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47A3E"/>
    <w:multiLevelType w:val="hybridMultilevel"/>
    <w:tmpl w:val="D2ACAB0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6F184BCF"/>
    <w:multiLevelType w:val="hybridMultilevel"/>
    <w:tmpl w:val="F68E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DA"/>
    <w:rsid w:val="00003618"/>
    <w:rsid w:val="00003648"/>
    <w:rsid w:val="000772BC"/>
    <w:rsid w:val="000A4C98"/>
    <w:rsid w:val="000B0323"/>
    <w:rsid w:val="000F49FD"/>
    <w:rsid w:val="00106647"/>
    <w:rsid w:val="0019002B"/>
    <w:rsid w:val="001D7ED4"/>
    <w:rsid w:val="00273C37"/>
    <w:rsid w:val="00287E44"/>
    <w:rsid w:val="00325BD5"/>
    <w:rsid w:val="00381F08"/>
    <w:rsid w:val="003C0207"/>
    <w:rsid w:val="004B03FF"/>
    <w:rsid w:val="00552098"/>
    <w:rsid w:val="005649A5"/>
    <w:rsid w:val="005A2DF0"/>
    <w:rsid w:val="005D7660"/>
    <w:rsid w:val="00640E91"/>
    <w:rsid w:val="00697A03"/>
    <w:rsid w:val="006F0876"/>
    <w:rsid w:val="006F66B6"/>
    <w:rsid w:val="006F7190"/>
    <w:rsid w:val="00720164"/>
    <w:rsid w:val="00757D27"/>
    <w:rsid w:val="007708BE"/>
    <w:rsid w:val="007870E9"/>
    <w:rsid w:val="00790B4D"/>
    <w:rsid w:val="007B5053"/>
    <w:rsid w:val="007E05A6"/>
    <w:rsid w:val="008348DC"/>
    <w:rsid w:val="00835D74"/>
    <w:rsid w:val="00884FC9"/>
    <w:rsid w:val="008F52AA"/>
    <w:rsid w:val="00971ABD"/>
    <w:rsid w:val="009D2F50"/>
    <w:rsid w:val="009E2BDE"/>
    <w:rsid w:val="009F63C1"/>
    <w:rsid w:val="00AD3683"/>
    <w:rsid w:val="00B054E1"/>
    <w:rsid w:val="00B7510D"/>
    <w:rsid w:val="00C434A3"/>
    <w:rsid w:val="00CB4C60"/>
    <w:rsid w:val="00D335A3"/>
    <w:rsid w:val="00D435A2"/>
    <w:rsid w:val="00D64699"/>
    <w:rsid w:val="00DA0FCE"/>
    <w:rsid w:val="00DF4AB7"/>
    <w:rsid w:val="00E51CF3"/>
    <w:rsid w:val="00E96BE4"/>
    <w:rsid w:val="00ED21DA"/>
    <w:rsid w:val="00EF3C0E"/>
    <w:rsid w:val="00F907ED"/>
    <w:rsid w:val="00FA50E8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60ED"/>
  <w15:chartTrackingRefBased/>
  <w15:docId w15:val="{1118B6FF-0806-4F6D-A870-9450A70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2DF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0A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4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C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4C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4C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E96B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6BE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7ED4"/>
    <w:pPr>
      <w:ind w:left="720"/>
      <w:contextualSpacing/>
    </w:pPr>
  </w:style>
  <w:style w:type="paragraph" w:customStyle="1" w:styleId="Default">
    <w:name w:val="Default"/>
    <w:rsid w:val="009F63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158">
          <w:marLeft w:val="0"/>
          <w:marRight w:val="0"/>
          <w:marTop w:val="0"/>
          <w:marBottom w:val="0"/>
          <w:divBdr>
            <w:top w:val="single" w:sz="6" w:space="11" w:color="DFDFDF"/>
            <w:left w:val="single" w:sz="6" w:space="11" w:color="DFDFDF"/>
            <w:bottom w:val="single" w:sz="6" w:space="11" w:color="DFDFDF"/>
            <w:right w:val="single" w:sz="6" w:space="11" w:color="DFDFDF"/>
          </w:divBdr>
          <w:divsChild>
            <w:div w:id="518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6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07886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2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6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4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N\NP\Sprzedaz%20Toyota%20Corolla%20PR07%20pokolizyjny\Materia&#322;y%20na%20zarzad%20po%20uwagach%20Kinga%20i%20Marcin\Og&#322;oszenie%20o%20sprzeda&#380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2F07-0D4D-4837-8BEE-22B51C03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o sprzedaży</Template>
  <TotalTime>6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mailto:mmachnie@mpk.krakow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mailto:pgruszcz@mpk.krakow.pl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Gruszczyński Paweł</dc:creator>
  <cp:keywords/>
  <dc:description/>
  <cp:lastModifiedBy>Ślęczek Adam</cp:lastModifiedBy>
  <cp:revision>6</cp:revision>
  <dcterms:created xsi:type="dcterms:W3CDTF">2021-10-08T09:07:00Z</dcterms:created>
  <dcterms:modified xsi:type="dcterms:W3CDTF">2021-10-18T10:12:00Z</dcterms:modified>
</cp:coreProperties>
</file>